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E301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43001-220/2021</w:t>
            </w:r>
            <w:r w:rsidR="00A403E3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1945A1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E301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D-72/21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945A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09</w:t>
            </w:r>
            <w:r w:rsidR="00FE4FC4">
              <w:rPr>
                <w:rFonts w:ascii="Arial" w:hAnsi="Arial" w:cs="Arial"/>
                <w:color w:val="0000FF"/>
                <w:sz w:val="16"/>
                <w:szCs w:val="16"/>
              </w:rPr>
              <w:t>.08</w:t>
            </w:r>
            <w:r w:rsidR="004E301F">
              <w:rPr>
                <w:rFonts w:ascii="Arial" w:hAnsi="Arial" w:cs="Arial"/>
                <w:color w:val="0000FF"/>
                <w:sz w:val="16"/>
                <w:szCs w:val="16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E301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2431-21-000828/0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4E301F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DKP v Savinjski regiji: Ureditev DKP R28 – odsek Podsreda - Železno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A403E3" w:rsidRPr="00A403E3" w:rsidRDefault="00A403E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A403E3">
        <w:rPr>
          <w:rFonts w:ascii="Tahoma" w:hAnsi="Tahoma" w:cs="Tahoma"/>
          <w:b/>
          <w:color w:val="333333"/>
          <w:sz w:val="22"/>
          <w:szCs w:val="22"/>
        </w:rPr>
        <w:t>JN005223/2021-W01 - D-72/21; Ureditev DKP v Savinjski regiji: Ureditev DKP R28 odsek Podsreda - Železno, datum objave: 30.07.2021</w:t>
      </w:r>
    </w:p>
    <w:p w:rsidR="00A403E3" w:rsidRPr="00A403E3" w:rsidRDefault="001945A1" w:rsidP="00A403E3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09.08.2021   08:40</w:t>
      </w:r>
      <w:r w:rsidR="00A403E3" w:rsidRPr="00A403E3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 </w:t>
      </w:r>
    </w:p>
    <w:p w:rsidR="00A403E3" w:rsidRPr="00A403E3" w:rsidRDefault="00A403E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A403E3" w:rsidRPr="00A403E3" w:rsidRDefault="00A403E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E813F4" w:rsidRPr="001945A1" w:rsidRDefault="001945A1" w:rsidP="00FE4FC4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1945A1">
        <w:rPr>
          <w:rFonts w:ascii="Tahoma" w:hAnsi="Tahoma" w:cs="Tahoma"/>
          <w:color w:val="333333"/>
          <w:sz w:val="22"/>
          <w:szCs w:val="22"/>
        </w:rPr>
        <w:t>Zaradi zahtevnosti javnega naročila vas prosimo, da podaljšate rok za postavitev vprašanj do zakonitega roka, to je vsaj 6 dni pred oddajo javnega naročila.</w:t>
      </w:r>
      <w:r w:rsidRPr="001945A1">
        <w:rPr>
          <w:rFonts w:ascii="Tahoma" w:hAnsi="Tahoma" w:cs="Tahoma"/>
          <w:color w:val="333333"/>
          <w:sz w:val="22"/>
          <w:szCs w:val="22"/>
        </w:rPr>
        <w:br/>
      </w:r>
      <w:r w:rsidRPr="001945A1">
        <w:rPr>
          <w:rFonts w:ascii="Tahoma" w:hAnsi="Tahoma" w:cs="Tahoma"/>
          <w:color w:val="333333"/>
          <w:sz w:val="22"/>
          <w:szCs w:val="22"/>
        </w:rPr>
        <w:br/>
        <w:t>Ponudniki, ki želimo pripraviti ponudbo, v tako kratkem času, kot je rok za postavitev vprašanj (17.8.2021), ne moremo preučiti tako obsežne projektne dokumentacije in postaviti vprašanja projektantu, v primeru nejasnosti.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8761EA" w:rsidRPr="00A9293C" w:rsidRDefault="008761EA" w:rsidP="00E813F4">
      <w:pPr>
        <w:pStyle w:val="BodyText2"/>
        <w:rPr>
          <w:rFonts w:ascii="Times New Roman" w:hAnsi="Times New Roman"/>
          <w:b/>
          <w:sz w:val="22"/>
        </w:rPr>
      </w:pPr>
    </w:p>
    <w:p w:rsidR="008761EA" w:rsidRPr="00637BE6" w:rsidRDefault="008761EA" w:rsidP="008761EA">
      <w:pPr>
        <w:jc w:val="both"/>
        <w:rPr>
          <w:sz w:val="22"/>
        </w:rPr>
      </w:pPr>
      <w:bookmarkStart w:id="0" w:name="_GoBack"/>
      <w:r w:rsidRPr="008761EA">
        <w:rPr>
          <w:rFonts w:ascii="Tahoma" w:hAnsi="Tahoma" w:cs="Tahoma"/>
          <w:sz w:val="22"/>
        </w:rPr>
        <w:t>Naročnik za oddajo predmetnega javnega naročila uporablja postopek naročila male vrednosti. Navodila za pripravo ponudbe so v skladu s 47. členom ZJN-3, naročnik rok za postavitev vprašanj ne bo spreminjal</w:t>
      </w:r>
      <w:bookmarkEnd w:id="0"/>
      <w:r>
        <w:rPr>
          <w:sz w:val="22"/>
        </w:rPr>
        <w:t>.</w:t>
      </w: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01F" w:rsidRDefault="004E301F">
      <w:r>
        <w:separator/>
      </w:r>
    </w:p>
  </w:endnote>
  <w:endnote w:type="continuationSeparator" w:id="0">
    <w:p w:rsidR="004E301F" w:rsidRDefault="004E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1F" w:rsidRDefault="004E3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E301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E301F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E301F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E301F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01F" w:rsidRDefault="004E301F">
      <w:r>
        <w:separator/>
      </w:r>
    </w:p>
  </w:footnote>
  <w:footnote w:type="continuationSeparator" w:id="0">
    <w:p w:rsidR="004E301F" w:rsidRDefault="004E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1F" w:rsidRDefault="004E3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1F" w:rsidRDefault="004E30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E301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1F"/>
    <w:rsid w:val="000646A9"/>
    <w:rsid w:val="00175E4F"/>
    <w:rsid w:val="001836BB"/>
    <w:rsid w:val="001945A1"/>
    <w:rsid w:val="001C0D75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4E301F"/>
    <w:rsid w:val="00556816"/>
    <w:rsid w:val="00634B0D"/>
    <w:rsid w:val="00637BE6"/>
    <w:rsid w:val="008761EA"/>
    <w:rsid w:val="009B1FD9"/>
    <w:rsid w:val="00A05C73"/>
    <w:rsid w:val="00A17575"/>
    <w:rsid w:val="00A403E3"/>
    <w:rsid w:val="00A8169F"/>
    <w:rsid w:val="00AD3747"/>
    <w:rsid w:val="00BD2898"/>
    <w:rsid w:val="00DB7CDA"/>
    <w:rsid w:val="00DC09F6"/>
    <w:rsid w:val="00E51016"/>
    <w:rsid w:val="00E66D5B"/>
    <w:rsid w:val="00E813F4"/>
    <w:rsid w:val="00EA1375"/>
    <w:rsid w:val="00FA1E40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4CC0DB0"/>
  <w15:chartTrackingRefBased/>
  <w15:docId w15:val="{E4D753B1-BB95-46F0-8A61-E64F6534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A403E3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403E3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DC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0955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36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708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2008-09-04T08:55:00Z</cp:lastPrinted>
  <dcterms:created xsi:type="dcterms:W3CDTF">2021-08-09T07:23:00Z</dcterms:created>
  <dcterms:modified xsi:type="dcterms:W3CDTF">2021-08-12T07:05:00Z</dcterms:modified>
</cp:coreProperties>
</file>